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A" w:rsidRDefault="001E145A" w:rsidP="00DF14EC">
      <w:pPr>
        <w:rPr>
          <w:sz w:val="24"/>
        </w:rPr>
      </w:pPr>
    </w:p>
    <w:p w:rsidR="00E2783F" w:rsidRDefault="00E2783F" w:rsidP="00DF14EC">
      <w:pPr>
        <w:rPr>
          <w:sz w:val="24"/>
        </w:rPr>
      </w:pPr>
    </w:p>
    <w:p w:rsidR="001E145A" w:rsidRDefault="001E145A" w:rsidP="00DF14EC">
      <w:pPr>
        <w:rPr>
          <w:sz w:val="24"/>
        </w:rPr>
      </w:pPr>
    </w:p>
    <w:p w:rsidR="00AC1F00" w:rsidRDefault="008A3D26" w:rsidP="00DF14EC">
      <w:pPr>
        <w:rPr>
          <w:rFonts w:ascii="Times New Roman" w:hAnsi="Times New Roman" w:cs="Times New Roman"/>
        </w:rPr>
      </w:pPr>
      <w:r w:rsidRPr="00E045A3">
        <w:rPr>
          <w:sz w:val="24"/>
        </w:rPr>
        <w:t>Teacher</w:t>
      </w:r>
      <w:r w:rsidR="004F6667">
        <w:rPr>
          <w:sz w:val="24"/>
        </w:rPr>
        <w:t>Name:</w:t>
      </w:r>
      <w:r w:rsidR="008764AA">
        <w:rPr>
          <w:sz w:val="24"/>
        </w:rPr>
        <w:t xml:space="preserve">  Lubna Tanweer</w:t>
      </w:r>
      <w:r w:rsidR="008764AA">
        <w:rPr>
          <w:sz w:val="24"/>
        </w:rPr>
        <w:tab/>
      </w:r>
      <w:r w:rsidR="008764AA">
        <w:rPr>
          <w:sz w:val="24"/>
        </w:rPr>
        <w:tab/>
        <w:t xml:space="preserve"> </w:t>
      </w:r>
      <w:r w:rsidR="00EB6C9A">
        <w:rPr>
          <w:sz w:val="24"/>
        </w:rPr>
        <w:t>Class:</w:t>
      </w:r>
      <w:r w:rsidR="00E2783F">
        <w:rPr>
          <w:sz w:val="24"/>
        </w:rPr>
        <w:t>11</w:t>
      </w:r>
      <w:r w:rsidR="008764AA">
        <w:rPr>
          <w:sz w:val="24"/>
        </w:rPr>
        <w:t>, 10</w:t>
      </w:r>
      <w:r w:rsidR="008764AA">
        <w:rPr>
          <w:sz w:val="24"/>
        </w:rPr>
        <w:tab/>
      </w:r>
      <w:r w:rsidR="008764AA">
        <w:rPr>
          <w:sz w:val="24"/>
        </w:rPr>
        <w:tab/>
      </w:r>
      <w:r w:rsidR="00577EC2">
        <w:rPr>
          <w:sz w:val="24"/>
        </w:rPr>
        <w:t>Subject:</w:t>
      </w:r>
      <w:bookmarkStart w:id="0" w:name="_GoBack"/>
      <w:bookmarkEnd w:id="0"/>
      <w:r w:rsidR="008764AA">
        <w:rPr>
          <w:sz w:val="24"/>
        </w:rPr>
        <w:t>Computer Science</w:t>
      </w:r>
    </w:p>
    <w:p w:rsidR="005D181F" w:rsidRDefault="005D181F" w:rsidP="005D181F">
      <w:pPr>
        <w:rPr>
          <w:sz w:val="48"/>
          <w:szCs w:val="48"/>
        </w:rPr>
      </w:pPr>
      <w:r w:rsidRPr="006D7AEC">
        <w:rPr>
          <w:sz w:val="48"/>
          <w:szCs w:val="48"/>
        </w:rPr>
        <w:t>Chapter</w:t>
      </w:r>
      <w:r>
        <w:rPr>
          <w:sz w:val="48"/>
          <w:szCs w:val="48"/>
        </w:rPr>
        <w:t>3 2015</w:t>
      </w:r>
    </w:p>
    <w:p w:rsidR="005D181F" w:rsidRDefault="005D181F" w:rsidP="005D181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34075" cy="540066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327" t="5413" r="29327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29" cy="540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762625" cy="343970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250" t="36752" r="27404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01" cy="344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F" w:rsidRDefault="005D181F" w:rsidP="005D181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572125" cy="465745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167" t="9971" r="2532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60" cy="4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334000" cy="5734050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724" t="7122" r="27404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34075" cy="5857507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321" t="7977" r="25000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5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Default="005D181F" w:rsidP="005D181F">
      <w:pPr>
        <w:rPr>
          <w:sz w:val="48"/>
          <w:szCs w:val="48"/>
        </w:rPr>
      </w:pPr>
    </w:p>
    <w:p w:rsidR="005D181F" w:rsidRPr="007E101D" w:rsidRDefault="005D181F" w:rsidP="005D181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6115050" cy="519112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250" t="9687" r="26282" b="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57" cy="51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F4" w:rsidRPr="007E0E58" w:rsidRDefault="00945CF4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1E1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26" w:rsidRDefault="00820D26" w:rsidP="00570648">
      <w:pPr>
        <w:spacing w:after="0" w:line="240" w:lineRule="auto"/>
      </w:pPr>
      <w:r>
        <w:separator/>
      </w:r>
    </w:p>
  </w:endnote>
  <w:endnote w:type="continuationSeparator" w:id="1">
    <w:p w:rsidR="00820D26" w:rsidRDefault="00820D2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47124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B47124" w:rsidP="00DF0166">
          <w:pPr>
            <w:pStyle w:val="Footer"/>
          </w:pPr>
          <w:sdt>
            <w:sdtPr>
              <w:alias w:val="Company"/>
              <w:id w:val="165284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26" w:rsidRDefault="00820D26" w:rsidP="00570648">
      <w:pPr>
        <w:spacing w:after="0" w:line="240" w:lineRule="auto"/>
      </w:pPr>
      <w:r>
        <w:separator/>
      </w:r>
    </w:p>
  </w:footnote>
  <w:footnote w:type="continuationSeparator" w:id="1">
    <w:p w:rsidR="00820D26" w:rsidRDefault="00820D2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1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208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0D26"/>
    <w:rsid w:val="000318A3"/>
    <w:rsid w:val="00124AB2"/>
    <w:rsid w:val="00137B2F"/>
    <w:rsid w:val="00154B33"/>
    <w:rsid w:val="00194A6C"/>
    <w:rsid w:val="001E145A"/>
    <w:rsid w:val="00202492"/>
    <w:rsid w:val="00203834"/>
    <w:rsid w:val="00212123"/>
    <w:rsid w:val="00225DC9"/>
    <w:rsid w:val="002318BF"/>
    <w:rsid w:val="002D5DC7"/>
    <w:rsid w:val="003450F8"/>
    <w:rsid w:val="004016A8"/>
    <w:rsid w:val="004311C4"/>
    <w:rsid w:val="00432BFC"/>
    <w:rsid w:val="00451BE5"/>
    <w:rsid w:val="00455AEC"/>
    <w:rsid w:val="0047671E"/>
    <w:rsid w:val="00485F37"/>
    <w:rsid w:val="004E3958"/>
    <w:rsid w:val="004F6667"/>
    <w:rsid w:val="00512861"/>
    <w:rsid w:val="00541183"/>
    <w:rsid w:val="00570648"/>
    <w:rsid w:val="00577EC2"/>
    <w:rsid w:val="005A7797"/>
    <w:rsid w:val="005D181F"/>
    <w:rsid w:val="005E1D77"/>
    <w:rsid w:val="005F731A"/>
    <w:rsid w:val="00603DBB"/>
    <w:rsid w:val="0064744B"/>
    <w:rsid w:val="006B4A3C"/>
    <w:rsid w:val="006B4A74"/>
    <w:rsid w:val="006C3471"/>
    <w:rsid w:val="006C3E60"/>
    <w:rsid w:val="006F5DCC"/>
    <w:rsid w:val="00745643"/>
    <w:rsid w:val="007515D1"/>
    <w:rsid w:val="007E0E58"/>
    <w:rsid w:val="00820D26"/>
    <w:rsid w:val="00833DA5"/>
    <w:rsid w:val="008764AA"/>
    <w:rsid w:val="008A3D26"/>
    <w:rsid w:val="00945CF4"/>
    <w:rsid w:val="0099141F"/>
    <w:rsid w:val="009A575D"/>
    <w:rsid w:val="00A00E72"/>
    <w:rsid w:val="00A40707"/>
    <w:rsid w:val="00A447A7"/>
    <w:rsid w:val="00AC1F00"/>
    <w:rsid w:val="00AD6229"/>
    <w:rsid w:val="00B47124"/>
    <w:rsid w:val="00B92B9B"/>
    <w:rsid w:val="00BF55A6"/>
    <w:rsid w:val="00C12FB8"/>
    <w:rsid w:val="00C84841"/>
    <w:rsid w:val="00CB6C39"/>
    <w:rsid w:val="00D03DEC"/>
    <w:rsid w:val="00D5754A"/>
    <w:rsid w:val="00DF0166"/>
    <w:rsid w:val="00DF14EC"/>
    <w:rsid w:val="00DF5AC5"/>
    <w:rsid w:val="00E0278D"/>
    <w:rsid w:val="00E045A3"/>
    <w:rsid w:val="00E2783F"/>
    <w:rsid w:val="00E903EE"/>
    <w:rsid w:val="00E914E9"/>
    <w:rsid w:val="00EB6C9A"/>
    <w:rsid w:val="00EC7731"/>
    <w:rsid w:val="00EF45A3"/>
    <w:rsid w:val="00F1561A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s\Downloads\CS%20blo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3F2C-11B5-4743-B8F2-E16B0212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blogtemp.dotx</Template>
  <TotalTime>2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cp:lastPrinted>2016-10-26T06:29:00Z</cp:lastPrinted>
  <dcterms:created xsi:type="dcterms:W3CDTF">2018-11-23T08:06:00Z</dcterms:created>
  <dcterms:modified xsi:type="dcterms:W3CDTF">2018-11-23T08:08:00Z</dcterms:modified>
</cp:coreProperties>
</file>